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18.04.2024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22024157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10554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10554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105547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10554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10554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10554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10554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10554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0554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10554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105547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105547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105547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7"/>
    <w:rsid w:val="000529E5"/>
    <w:rsid w:val="000C0CCB"/>
    <w:rsid w:val="00105547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F6E6-27F5-4D4C-83C3-DB48D948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2024-04-17T14:46:00Z</dcterms:created>
  <dcterms:modified xsi:type="dcterms:W3CDTF">2024-04-17T14:46:00Z</dcterms:modified>
</cp:coreProperties>
</file>