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29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22024031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04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44CD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44CD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44CD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44CD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44CD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44CD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44CD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44CD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18:05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18:05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19:15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44CD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19:15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44CD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144CD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144CD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144CD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B"/>
    <w:rsid w:val="000529E5"/>
    <w:rsid w:val="000C0CCB"/>
    <w:rsid w:val="0011116A"/>
    <w:rsid w:val="00144CDB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DC57-A632-4A97-9BFF-70D5E104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2024-01-29T14:36:00Z</dcterms:created>
  <dcterms:modified xsi:type="dcterms:W3CDTF">2024-01-29T14:37:00Z</dcterms:modified>
</cp:coreProperties>
</file>