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20.06.2024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32024010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C242E" w:rsidRDefault="006C242E" w:rsidP="00605D85">
            <w:pPr>
              <w:ind w:firstLine="0"/>
              <w:jc w:val="center"/>
            </w:pPr>
            <w:r w:rsidRPr="006C242E">
              <w:t>средства Социального фонда России (РОПС)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C242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C242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C242E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C242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C242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C242E" w:rsidP="00605D85">
            <w:pPr>
              <w:ind w:firstLine="0"/>
              <w:jc w:val="center"/>
            </w:pPr>
            <w:r>
              <w:t>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C242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C242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C242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C242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C242E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C242E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C242E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2E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6C242E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C903-ABE0-4E2B-B4FE-8A56BF75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2024-06-19T14:33:00Z</dcterms:created>
  <dcterms:modified xsi:type="dcterms:W3CDTF">2024-06-19T14:33:00Z</dcterms:modified>
</cp:coreProperties>
</file>