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08.07.2024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22024311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AE725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AE7257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AE725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AE725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AE725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AE725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AE725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AE72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AE725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57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AE7257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C8D8-1F8A-439D-B00C-72D13D84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2024-07-05T14:14:00Z</dcterms:created>
  <dcterms:modified xsi:type="dcterms:W3CDTF">2024-07-05T14:14:00Z</dcterms:modified>
</cp:coreProperties>
</file>