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8615B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>06.06.2024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8615B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22024253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8615B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8615B5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8615B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700 000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8615B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8615B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06.06.2024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8615B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10.06.2024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8615B5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FIXED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8615B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15,28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8615B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8615B5" w:rsidP="00605D85">
            <w:pPr>
              <w:ind w:firstLine="0"/>
              <w:jc w:val="center"/>
            </w:pPr>
            <w:r>
              <w:rPr>
                <w:szCs w:val="28"/>
              </w:rPr>
              <w:t>-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8615B5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8615B5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8615B5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8615B5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8615B5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8615B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8615B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8615B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09:35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8615B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09:35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8615B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09:50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8615B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10:00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8615B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11:00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8615B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11:00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8615B5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BB27DF" w:rsidP="00BB27DF">
      <w:pPr>
        <w:rPr>
          <w:vanish/>
          <w:sz w:val="24"/>
        </w:rPr>
      </w:pPr>
    </w:p>
    <w:p w:rsidR="00BB27DF" w:rsidRPr="009038B5" w:rsidRDefault="00BB27DF" w:rsidP="00BB27DF">
      <w:pPr>
        <w:rPr>
          <w:vanish/>
          <w:sz w:val="24"/>
        </w:rPr>
      </w:pPr>
    </w:p>
    <w:p w:rsidR="00BB27DF" w:rsidRPr="009038B5" w:rsidRDefault="00BB27DF" w:rsidP="00BB27DF">
      <w:pPr>
        <w:rPr>
          <w:vanish/>
          <w:sz w:val="24"/>
        </w:rPr>
      </w:pP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B5"/>
    <w:rsid w:val="000529E5"/>
    <w:rsid w:val="000C0CCB"/>
    <w:rsid w:val="0011116A"/>
    <w:rsid w:val="001C4AC6"/>
    <w:rsid w:val="001D6A57"/>
    <w:rsid w:val="001D6AEA"/>
    <w:rsid w:val="003D7AD0"/>
    <w:rsid w:val="004725CE"/>
    <w:rsid w:val="00565A80"/>
    <w:rsid w:val="005F3FF4"/>
    <w:rsid w:val="00605D85"/>
    <w:rsid w:val="0066696E"/>
    <w:rsid w:val="0069617D"/>
    <w:rsid w:val="006A52E8"/>
    <w:rsid w:val="0072407C"/>
    <w:rsid w:val="00737C44"/>
    <w:rsid w:val="008615B5"/>
    <w:rsid w:val="008A71CA"/>
    <w:rsid w:val="008B7098"/>
    <w:rsid w:val="008E0D7A"/>
    <w:rsid w:val="008F44A4"/>
    <w:rsid w:val="009038B5"/>
    <w:rsid w:val="009954E4"/>
    <w:rsid w:val="009B11C4"/>
    <w:rsid w:val="00A0078B"/>
    <w:rsid w:val="00A338CA"/>
    <w:rsid w:val="00A56555"/>
    <w:rsid w:val="00AC0A09"/>
    <w:rsid w:val="00BA6F48"/>
    <w:rsid w:val="00BB27DF"/>
    <w:rsid w:val="00BD3B42"/>
    <w:rsid w:val="00BE024B"/>
    <w:rsid w:val="00C632B5"/>
    <w:rsid w:val="00C9734F"/>
    <w:rsid w:val="00CF509A"/>
    <w:rsid w:val="00D87F98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94F88-BB48-4D1F-98F7-45C96386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</Template>
  <TotalTime>1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Рылов Юрий Сергеевич</dc:creator>
  <cp:keywords/>
  <dc:description/>
  <cp:lastModifiedBy>Рылов Юрий Сергеевич</cp:lastModifiedBy>
  <cp:revision>1</cp:revision>
  <dcterms:created xsi:type="dcterms:W3CDTF">2024-06-05T14:27:00Z</dcterms:created>
  <dcterms:modified xsi:type="dcterms:W3CDTF">2024-06-05T14:28:00Z</dcterms:modified>
</cp:coreProperties>
</file>