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60764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24.06.2024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60764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22024280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60764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60764D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60764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340 000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60764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60764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24.06.2024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60764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26.06.2024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60764D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60764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60764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60764D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60764D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60764D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60764D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60764D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60764D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60764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60764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60764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60764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60764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60764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60764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60764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60764D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4D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0764D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4AD2C-C53A-487C-834E-8D0B0FFA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Васильджегаз Наталья Вячеславовна</dc:creator>
  <cp:keywords/>
  <dc:description/>
  <cp:lastModifiedBy>Васильджегаз Наталья Вячеславовна</cp:lastModifiedBy>
  <cp:revision>1</cp:revision>
  <dcterms:created xsi:type="dcterms:W3CDTF">2024-06-21T14:56:00Z</dcterms:created>
  <dcterms:modified xsi:type="dcterms:W3CDTF">2024-06-21T14:56:00Z</dcterms:modified>
</cp:coreProperties>
</file>