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08.04.2024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22024137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09.04.2024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09.07.2024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700FC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700FC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700FC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700FC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700FC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700FC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700FC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700FC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700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700FC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0700FC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0700FC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0700FC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FC"/>
    <w:rsid w:val="000529E5"/>
    <w:rsid w:val="000700FC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1E3E7-CDA2-4EA8-9EE8-503CB579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2024-04-05T14:36:00Z</dcterms:created>
  <dcterms:modified xsi:type="dcterms:W3CDTF">2024-04-05T14:36:00Z</dcterms:modified>
</cp:coreProperties>
</file>