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11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22024005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F10DD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F10DDD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F10DD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F10DD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F10DD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F10DD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F10DD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F10DD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F10DD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0DDD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B2FD-CF1C-4B7D-9490-2EEE14A4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2024-01-10T14:33:00Z</dcterms:created>
  <dcterms:modified xsi:type="dcterms:W3CDTF">2024-01-10T14:33:00Z</dcterms:modified>
</cp:coreProperties>
</file>