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02.05.2024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22024182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1 000 000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1D169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1D169D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1D169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1D169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1D169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1D169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1D169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D169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1D169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D"/>
    <w:rsid w:val="000529E5"/>
    <w:rsid w:val="000C0CCB"/>
    <w:rsid w:val="0011116A"/>
    <w:rsid w:val="001C4AC6"/>
    <w:rsid w:val="001D169D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35F3-3763-4904-9873-5AA3264C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2024-04-27T15:10:00Z</dcterms:created>
  <dcterms:modified xsi:type="dcterms:W3CDTF">2024-04-27T15:11:00Z</dcterms:modified>
</cp:coreProperties>
</file>