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29.02.2024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22024062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29.02.2024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29.08.2024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B7740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B7740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B7740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B7740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B7740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B7740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B7740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B7740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B7740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B7740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7740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BB7740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BB7740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40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B7740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F632-5334-4AC8-B56A-79D37C2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отборе1_ФСС.dot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Степанян Георгий Александрович</dc:creator>
  <cp:keywords/>
  <dc:description/>
  <cp:lastModifiedBy>Степанян Георгий Александрович</cp:lastModifiedBy>
  <cp:revision>1</cp:revision>
  <dcterms:created xsi:type="dcterms:W3CDTF">2024-02-28T14:40:00Z</dcterms:created>
  <dcterms:modified xsi:type="dcterms:W3CDTF">2024-02-28T14:40:00Z</dcterms:modified>
</cp:coreProperties>
</file>