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22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22024020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83262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832625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83262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83262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83262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83262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83262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3262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83262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25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32625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57DE-7E67-4F1A-AF83-2D5595F8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2024-01-19T14:17:00Z</dcterms:created>
  <dcterms:modified xsi:type="dcterms:W3CDTF">2024-01-19T14:17:00Z</dcterms:modified>
</cp:coreProperties>
</file>