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21.03.2024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22024101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76B37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76B3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76B37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76B37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76B37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76B37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76B37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76B37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76B3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76B37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676B37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676B37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676B37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37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76B37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F529C-3B86-4FEF-B6FF-2084F6EA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2024-03-20T14:37:00Z</dcterms:created>
  <dcterms:modified xsi:type="dcterms:W3CDTF">2024-03-20T14:37:00Z</dcterms:modified>
</cp:coreProperties>
</file>