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4753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15 </w:t>
            </w:r>
            <w:proofErr w:type="spellStart"/>
            <w:r>
              <w:rPr>
                <w:szCs w:val="28"/>
                <w:lang w:val="en-US"/>
              </w:rPr>
              <w:t>января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64753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22024009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64753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647531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64753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64753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4753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4753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17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647531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64753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64753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647531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647531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647531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647531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647531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647531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4753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4753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64753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64753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4753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64753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4753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4753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647531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31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47531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3DEBB-0217-4D8A-8665-DFD309DA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2024-01-12T14:37:00Z</dcterms:created>
  <dcterms:modified xsi:type="dcterms:W3CDTF">2024-01-12T14:37:00Z</dcterms:modified>
</cp:coreProperties>
</file>