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04.07.2024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22024302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05.07.2024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09.08.2024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247A8C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247A8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247A8C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247A8C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247A8C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247A8C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247A8C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247A8C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247A8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247A8C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247A8C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247A8C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247A8C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8C"/>
    <w:rsid w:val="000529E5"/>
    <w:rsid w:val="000C0CCB"/>
    <w:rsid w:val="0011116A"/>
    <w:rsid w:val="001C4AC6"/>
    <w:rsid w:val="001D6A57"/>
    <w:rsid w:val="001D6AEA"/>
    <w:rsid w:val="00247A8C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10FA-F3D1-426F-A223-E596769A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2024-07-03T14:33:00Z</dcterms:created>
  <dcterms:modified xsi:type="dcterms:W3CDTF">2024-07-03T14:33:00Z</dcterms:modified>
</cp:coreProperties>
</file>