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03.07.2024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22024307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440 000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05.07.2024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D15C6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D15C6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D15C6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D15C6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D15C6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D15C6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D15C6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D15C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D15C6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C6"/>
    <w:rsid w:val="000529E5"/>
    <w:rsid w:val="000C0CCB"/>
    <w:rsid w:val="0011116A"/>
    <w:rsid w:val="001C4AC6"/>
    <w:rsid w:val="001D6A57"/>
    <w:rsid w:val="001D6AEA"/>
    <w:rsid w:val="003D15C6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A82CE-BCA4-47F5-940E-A473BF7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2024-07-02T15:05:00Z</dcterms:created>
  <dcterms:modified xsi:type="dcterms:W3CDTF">2024-07-02T15:06:00Z</dcterms:modified>
</cp:coreProperties>
</file>