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07.03.2024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22024076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2E3FF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07.03.2024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12.03.2024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2E3FF1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2E3FF1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2E3FF1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2E3FF1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2E3FF1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2E3FF1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2E3FF1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2E3F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2E3FF1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F1"/>
    <w:rsid w:val="000529E5"/>
    <w:rsid w:val="000C0CCB"/>
    <w:rsid w:val="0011116A"/>
    <w:rsid w:val="001C4AC6"/>
    <w:rsid w:val="001D6A57"/>
    <w:rsid w:val="001D6AEA"/>
    <w:rsid w:val="002E3FF1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17107-9D14-4DAA-8859-B57D24CE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2024-03-06T14:23:00Z</dcterms:created>
  <dcterms:modified xsi:type="dcterms:W3CDTF">2024-03-06T14:23:00Z</dcterms:modified>
</cp:coreProperties>
</file>