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25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32024001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3C7B22" w:rsidRDefault="003C7B22" w:rsidP="00605D85">
            <w:pPr>
              <w:ind w:firstLine="0"/>
              <w:jc w:val="center"/>
            </w:pPr>
            <w:r w:rsidRPr="003C7B22">
              <w:t>средства Социального фонда России (СВ)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марта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C7B22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C7B22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C7B22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C7B22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C7B22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C7B22" w:rsidP="00605D85">
            <w:pPr>
              <w:ind w:firstLine="0"/>
              <w:jc w:val="center"/>
            </w:pPr>
            <w:r>
              <w:t>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C7B22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C7B22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C7B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C7B22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3C7B22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3C7B22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3C7B22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22"/>
    <w:rsid w:val="000529E5"/>
    <w:rsid w:val="000C0CCB"/>
    <w:rsid w:val="0011116A"/>
    <w:rsid w:val="001C4AC6"/>
    <w:rsid w:val="001D6A57"/>
    <w:rsid w:val="001D6AEA"/>
    <w:rsid w:val="003C7B22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8EB6-EDF9-48C2-9F41-FD130531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2024-01-24T14:27:00Z</dcterms:created>
  <dcterms:modified xsi:type="dcterms:W3CDTF">2024-01-24T14:28:00Z</dcterms:modified>
</cp:coreProperties>
</file>