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16.05.2024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22024209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1 040 000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6462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64624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6462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6462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64624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6462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6462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6462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6462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24"/>
    <w:rsid w:val="000529E5"/>
    <w:rsid w:val="000C0CCB"/>
    <w:rsid w:val="0011116A"/>
    <w:rsid w:val="001C4AC6"/>
    <w:rsid w:val="001D6A57"/>
    <w:rsid w:val="001D6AEA"/>
    <w:rsid w:val="003D7AD0"/>
    <w:rsid w:val="00464624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6AC-4549-4D22-B638-44EC2B6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2024-05-15T14:25:00Z</dcterms:created>
  <dcterms:modified xsi:type="dcterms:W3CDTF">2024-05-15T14:26:00Z</dcterms:modified>
</cp:coreProperties>
</file>