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06.03.2024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22024074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0155C3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06.03.2024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04.09.2024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0155C3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0155C3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0155C3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0155C3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0155C3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0155C3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0155C3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0155C3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155C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0155C3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0155C3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0155C3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0155C3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C3"/>
    <w:rsid w:val="000155C3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2C5D2-9306-4388-A46C-963C534E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2024-03-05T14:35:00Z</dcterms:created>
  <dcterms:modified xsi:type="dcterms:W3CDTF">2024-03-05T14:36:00Z</dcterms:modified>
</cp:coreProperties>
</file>