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22024247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42B0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42B0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42B0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42B0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42B0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42B0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42B0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42B0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2B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42B0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42B0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42B0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42B0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42B0B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88D8-4F8F-4D34-96D0-EBE0E34F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2024-06-05T14:28:00Z</dcterms:created>
  <dcterms:modified xsi:type="dcterms:W3CDTF">2024-06-05T14:29:00Z</dcterms:modified>
</cp:coreProperties>
</file>