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22024212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18.11.2024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224D4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224D4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224D4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224D4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224D4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224D4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224D4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224D4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24D4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224D4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224D4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224D4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224D4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D"/>
    <w:rsid w:val="000529E5"/>
    <w:rsid w:val="000C0CCB"/>
    <w:rsid w:val="0011116A"/>
    <w:rsid w:val="001C4AC6"/>
    <w:rsid w:val="001D6A57"/>
    <w:rsid w:val="001D6AEA"/>
    <w:rsid w:val="00224D4D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BFA2-8268-452E-88D5-D4E6565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2024-05-17T14:26:00Z</dcterms:created>
  <dcterms:modified xsi:type="dcterms:W3CDTF">2024-05-17T14:26:00Z</dcterms:modified>
</cp:coreProperties>
</file>