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04.04.2024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22024134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CE689C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390 000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04.04.2024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08.04.2024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CE689C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CE689C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CE689C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CE689C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CE689C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CE689C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CE689C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E689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CE689C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9C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E689C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D27EE-D647-4B15-8988-A0A2BF04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2024-04-03T14:30:00Z</dcterms:created>
  <dcterms:modified xsi:type="dcterms:W3CDTF">2024-04-03T14:31:00Z</dcterms:modified>
</cp:coreProperties>
</file>