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25.04.2024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22024170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24.10.2024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E02CB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E02CB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E02CB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E02CB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E02CB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E02CB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E02CB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E02CB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E02CB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E02CB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4E02CB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4E02CB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4E02CB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B"/>
    <w:rsid w:val="000529E5"/>
    <w:rsid w:val="000C0CCB"/>
    <w:rsid w:val="0011116A"/>
    <w:rsid w:val="001C4AC6"/>
    <w:rsid w:val="001D6A57"/>
    <w:rsid w:val="001D6AEA"/>
    <w:rsid w:val="003D7AD0"/>
    <w:rsid w:val="004725CE"/>
    <w:rsid w:val="004E02CB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8A9F-28B6-4319-A260-821B2C6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2024-04-24T14:20:00Z</dcterms:created>
  <dcterms:modified xsi:type="dcterms:W3CDTF">2024-04-24T14:21:00Z</dcterms:modified>
</cp:coreProperties>
</file>