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20.03.2024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22024105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EE0AAB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EE0AAB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EE0AAB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EE0AAB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EE0AAB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EE0AAB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EE0AAB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E0A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EE0AAB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B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EE0AAB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74D2-B014-4AC3-8AE3-EE8CE041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2024-03-19T14:27:00Z</dcterms:created>
  <dcterms:modified xsi:type="dcterms:W3CDTF">2024-03-19T14:28:00Z</dcterms:modified>
</cp:coreProperties>
</file>