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22024010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545B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545B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545B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545B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545B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545B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545B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545B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545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545B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A545B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A545B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A545B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45BB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E01C-87BD-4501-8E82-097EA1E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2024-01-12T14:38:00Z</dcterms:created>
  <dcterms:modified xsi:type="dcterms:W3CDTF">2024-01-12T14:38:00Z</dcterms:modified>
</cp:coreProperties>
</file>