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26.02.2024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22024054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97D0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97D0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97D0F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97D0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97D0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97D0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97D0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97D0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18:05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18:05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19:15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97D0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19:15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97D0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97D0F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97D0F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97D0F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0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97D0F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ADA9-E804-4EE1-AD3F-6FF02DB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2024-02-26T14:13:00Z</dcterms:created>
  <dcterms:modified xsi:type="dcterms:W3CDTF">2024-02-26T14:14:00Z</dcterms:modified>
</cp:coreProperties>
</file>