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9642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20.06.2024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9642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22024274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9642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964240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9642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310 000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9642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9642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20.06.2024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9642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24.06.2024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964240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9642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9642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964240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964240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964240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964240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964240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964240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9642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9642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9642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9642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9642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9642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9642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9642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964240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40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64240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B16F0-CFC3-418B-85FC-6CFD6A24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отборе1_ФСС.dot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Степанян Георгий Александрович</dc:creator>
  <cp:keywords/>
  <dc:description/>
  <cp:lastModifiedBy>Степанян Георгий Александрович</cp:lastModifiedBy>
  <cp:revision>1</cp:revision>
  <dcterms:created xsi:type="dcterms:W3CDTF">2024-06-19T14:32:00Z</dcterms:created>
  <dcterms:modified xsi:type="dcterms:W3CDTF">2024-06-19T14:32:00Z</dcterms:modified>
</cp:coreProperties>
</file>