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25.03.2024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22024109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23.09.2024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2E3B54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2E3B54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2E3B54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2E3B54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2E3B54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2E3B54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2E3B54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2E3B54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2E3B5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2E3B54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2E3B54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2E3B54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2E3B54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54"/>
    <w:rsid w:val="000529E5"/>
    <w:rsid w:val="000C0CCB"/>
    <w:rsid w:val="0011116A"/>
    <w:rsid w:val="001C4AC6"/>
    <w:rsid w:val="001D6A57"/>
    <w:rsid w:val="001D6AEA"/>
    <w:rsid w:val="002E3B54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4DF66-F67E-480E-BC21-185BC54A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2024-03-22T14:53:00Z</dcterms:created>
  <dcterms:modified xsi:type="dcterms:W3CDTF">2024-03-22T14:54:00Z</dcterms:modified>
</cp:coreProperties>
</file>