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29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22024030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29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7F4470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7F4470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7F4470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7F4470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7F4470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7F4470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7F4470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7F447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7F4470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70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7F4470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75EE-3DB5-4046-881D-A41259C6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2024-01-26T14:43:00Z</dcterms:created>
  <dcterms:modified xsi:type="dcterms:W3CDTF">2024-01-26T14:44:00Z</dcterms:modified>
</cp:coreProperties>
</file>