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3846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15.04.2024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3846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22024149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3846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384646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3846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990 000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3846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3846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15.04.2024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3846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17.04.2024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384646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3846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3846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384646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384646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384646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384646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384646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384646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3846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3846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3846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3846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3846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3846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3846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3846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384646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46"/>
    <w:rsid w:val="000529E5"/>
    <w:rsid w:val="000C0CCB"/>
    <w:rsid w:val="0011116A"/>
    <w:rsid w:val="001C4AC6"/>
    <w:rsid w:val="001D6A57"/>
    <w:rsid w:val="001D6AEA"/>
    <w:rsid w:val="00384646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6AC4F-3E23-406B-BACB-2EEC1F09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2024-04-12T14:21:00Z</dcterms:created>
  <dcterms:modified xsi:type="dcterms:W3CDTF">2024-04-12T14:21:00Z</dcterms:modified>
</cp:coreProperties>
</file>