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11.03.2024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22024080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11.06.2024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5289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5289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52894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5289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5289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5289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5289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5289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5289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5289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452894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452894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452894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4"/>
    <w:rsid w:val="000529E5"/>
    <w:rsid w:val="000C0CCB"/>
    <w:rsid w:val="0011116A"/>
    <w:rsid w:val="001C4AC6"/>
    <w:rsid w:val="001D6A57"/>
    <w:rsid w:val="001D6AEA"/>
    <w:rsid w:val="003D7AD0"/>
    <w:rsid w:val="00452894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1E09-4CBC-42DB-B738-770A364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2024-03-07T14:32:00Z</dcterms:created>
  <dcterms:modified xsi:type="dcterms:W3CDTF">2024-03-07T14:32:00Z</dcterms:modified>
</cp:coreProperties>
</file>