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32024013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977C81" w:rsidRDefault="00977C81" w:rsidP="00605D85">
            <w:pPr>
              <w:ind w:firstLine="0"/>
              <w:jc w:val="center"/>
            </w:pPr>
            <w:r w:rsidRPr="00977C81">
              <w:t>средства Социального фонда России (СВ)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77C8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77C8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77C81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77C8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77C8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77C81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77C8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77C8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77C8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77C8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77C81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77C81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77C81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77C81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0F72-10BA-46BF-8B1B-AE6F70C8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2024-06-28T15:16:00Z</dcterms:created>
  <dcterms:modified xsi:type="dcterms:W3CDTF">2024-06-28T15:16:00Z</dcterms:modified>
</cp:coreProperties>
</file>