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18.04.2024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22024162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AA51A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AA51AB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AA51A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AA51A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AA51A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AA51A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AA51A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A51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AA51A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A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A51AB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8F0B-BD8E-4E4F-AEAE-E92E1C0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2024-04-17T14:38:00Z</dcterms:created>
  <dcterms:modified xsi:type="dcterms:W3CDTF">2024-04-17T14:38:00Z</dcterms:modified>
</cp:coreProperties>
</file>