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46B6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46B6D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46B6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46B6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46B6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46B6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46B6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46B6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46B6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6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46B6D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E827-6F22-49AD-A05C-3D3BF60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2024-03-01T14:59:00Z</dcterms:created>
  <dcterms:modified xsi:type="dcterms:W3CDTF">2024-03-01T14:59:00Z</dcterms:modified>
</cp:coreProperties>
</file>