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A9676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03.07.2024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A9676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22024300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A9676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A96769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A9676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A9676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A9676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04.07.2024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A9676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03.10.2024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A96769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A9676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A96769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A96769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A96769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A96769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A96769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A96769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A96769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A9676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A9676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A9676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A9676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A9676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A9676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A9676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A9676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A96769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A96769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A96769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A96769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69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96769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E0830-5F3A-44EF-A6BB-97ADA03E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2024-07-02T15:07:00Z</dcterms:created>
  <dcterms:modified xsi:type="dcterms:W3CDTF">2024-07-02T15:07:00Z</dcterms:modified>
</cp:coreProperties>
</file>