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24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D651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D651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D651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D651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D651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D651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D651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D651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D651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D6510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807C-4278-41C1-B9F1-68A69A73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2024-01-23T14:16:00Z</dcterms:created>
  <dcterms:modified xsi:type="dcterms:W3CDTF">2024-01-23T14:17:00Z</dcterms:modified>
</cp:coreProperties>
</file>