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18.03.2024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22024093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5559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5559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5559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5559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5559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5559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5559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555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5559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1"/>
    <w:rsid w:val="000529E5"/>
    <w:rsid w:val="000C0CCB"/>
    <w:rsid w:val="0011116A"/>
    <w:rsid w:val="00155591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A41D-F066-4BDD-9DC0-4973C89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2024-03-15T14:32:00Z</dcterms:created>
  <dcterms:modified xsi:type="dcterms:W3CDTF">2024-03-15T14:32:00Z</dcterms:modified>
</cp:coreProperties>
</file>