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13.06.2024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22024261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36A69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36A69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36A69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36A69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36A69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36A69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36A69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36A69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36A69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36A69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336A69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336A69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336A69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69"/>
    <w:rsid w:val="000529E5"/>
    <w:rsid w:val="000C0CCB"/>
    <w:rsid w:val="0011116A"/>
    <w:rsid w:val="001C4AC6"/>
    <w:rsid w:val="001D6A57"/>
    <w:rsid w:val="001D6AEA"/>
    <w:rsid w:val="00336A69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3F4C-A289-4390-9F9E-18571B6B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2024-06-11T14:10:00Z</dcterms:created>
  <dcterms:modified xsi:type="dcterms:W3CDTF">2024-06-11T14:11:00Z</dcterms:modified>
</cp:coreProperties>
</file>