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18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22024014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</w:t>
            </w:r>
            <w:proofErr w:type="spellStart"/>
            <w:r>
              <w:rPr>
                <w:lang w:val="en-US"/>
              </w:rPr>
              <w:t>марта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8555E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8555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8555E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8555E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8555E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8555E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8555E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8555E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855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8555E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38555E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38555E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38555E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5E"/>
    <w:rsid w:val="000529E5"/>
    <w:rsid w:val="000C0CCB"/>
    <w:rsid w:val="0011116A"/>
    <w:rsid w:val="001C4AC6"/>
    <w:rsid w:val="001D6A57"/>
    <w:rsid w:val="001D6AEA"/>
    <w:rsid w:val="0038555E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EF91-1467-4DD4-A88F-9875251D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2024-01-17T14:22:00Z</dcterms:created>
  <dcterms:modified xsi:type="dcterms:W3CDTF">2024-01-17T14:23:00Z</dcterms:modified>
</cp:coreProperties>
</file>