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18.03.2024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22024095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1583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1583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1583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1583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1583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1583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1583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1583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158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1583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E1583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E1583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E1583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583D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F2D0-D488-4C04-B8E8-C9177E0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2024-03-15T14:34:00Z</dcterms:created>
  <dcterms:modified xsi:type="dcterms:W3CDTF">2024-03-15T14:35:00Z</dcterms:modified>
</cp:coreProperties>
</file>