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23.05.2024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22024219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04DE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04DE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04DE1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04DE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04DE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04DE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04DE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04DE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04DE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04DE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404DE1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404DE1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404DE1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E1"/>
    <w:rsid w:val="000529E5"/>
    <w:rsid w:val="000C0CCB"/>
    <w:rsid w:val="0011116A"/>
    <w:rsid w:val="001C4AC6"/>
    <w:rsid w:val="001D6A57"/>
    <w:rsid w:val="001D6AEA"/>
    <w:rsid w:val="003D7AD0"/>
    <w:rsid w:val="00404DE1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E067-6D12-452B-A428-C9F7D6CD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2024-05-22T14:23:00Z</dcterms:created>
  <dcterms:modified xsi:type="dcterms:W3CDTF">2024-05-22T14:23:00Z</dcterms:modified>
</cp:coreProperties>
</file>