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15.07.2024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22024325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B1BB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B1BB7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B1BB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B1BB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B1BB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B1BB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B1BB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B1B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B1BB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1BB7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3A33-AE97-47DF-A0BE-AA39CF1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2024-07-12T14:23:00Z</dcterms:created>
  <dcterms:modified xsi:type="dcterms:W3CDTF">2024-07-12T14:24:00Z</dcterms:modified>
</cp:coreProperties>
</file>