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10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22024003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01BB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01BBB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01BB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01BB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01BB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01BB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01BB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01BB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01BB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B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01BBB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135C4-7096-4F1B-8EAF-5DECE405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2024-01-09T14:51:00Z</dcterms:created>
  <dcterms:modified xsi:type="dcterms:W3CDTF">2024-01-09T14:51:00Z</dcterms:modified>
</cp:coreProperties>
</file>