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22024211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076A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076A5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076A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076A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076A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076A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076A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076A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076A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A5"/>
    <w:rsid w:val="000529E5"/>
    <w:rsid w:val="000C0CCB"/>
    <w:rsid w:val="0011116A"/>
    <w:rsid w:val="001C4AC6"/>
    <w:rsid w:val="001D6A57"/>
    <w:rsid w:val="001D6AEA"/>
    <w:rsid w:val="003076A5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6E1E-529F-460C-82DE-F958E6B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2024-05-17T14:26:00Z</dcterms:created>
  <dcterms:modified xsi:type="dcterms:W3CDTF">2024-05-17T14:26:00Z</dcterms:modified>
</cp:coreProperties>
</file>