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0A626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04.07.2024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0A626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22024301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0A626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0A626C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0A626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0A626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0A626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04.07.2024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0A626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05.12.2024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0A626C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0A626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0A626C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0A626C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0A626C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0A626C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0A626C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0A626C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0A626C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0A626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0A626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0A626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0A626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0A626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0A626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13:00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0A626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0A626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0A626C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0A626C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0A626C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0A626C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6C"/>
    <w:rsid w:val="000529E5"/>
    <w:rsid w:val="000A626C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1E5B3-47E9-4544-9E6A-C28C34F4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2024-07-03T14:32:00Z</dcterms:created>
  <dcterms:modified xsi:type="dcterms:W3CDTF">2024-07-03T14:32:00Z</dcterms:modified>
</cp:coreProperties>
</file>