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32024009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F56AD" w:rsidRDefault="006F56AD" w:rsidP="00605D85">
            <w:pPr>
              <w:ind w:firstLine="0"/>
              <w:jc w:val="center"/>
            </w:pPr>
            <w:r w:rsidRPr="006F56AD">
              <w:t>средства Социального фонда России (ДСВ)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F56A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F56A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F56A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F56A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F56A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F56AD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F56A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F56A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F56A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F56A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F56A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F56A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F56A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A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6F56AD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B114-8E80-4C7A-A274-2258722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2024-05-24T14:42:00Z</dcterms:created>
  <dcterms:modified xsi:type="dcterms:W3CDTF">2024-05-24T14:43:00Z</dcterms:modified>
</cp:coreProperties>
</file>