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17.06.2024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22024267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76893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76893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76893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76893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76893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76893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76893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7689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76893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3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76893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0B81-72D4-4BF0-A4D1-D352DD8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2024-06-14T14:34:00Z</dcterms:created>
  <dcterms:modified xsi:type="dcterms:W3CDTF">2024-06-14T14:34:00Z</dcterms:modified>
</cp:coreProperties>
</file>