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17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F0E4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F0E4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F0E4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F0E4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F0E4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F0E4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F0E4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F0E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F0E4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4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9F0E40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BAC9-43CE-42E3-B8C4-E54AF8B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2024-01-16T14:30:00Z</dcterms:created>
  <dcterms:modified xsi:type="dcterms:W3CDTF">2024-01-16T14:30:00Z</dcterms:modified>
</cp:coreProperties>
</file>