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BD324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03.06.2024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BD324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22024242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BD324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BD324C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BD324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BD324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BD324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04.06.2024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BD324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03.09.2024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BD324C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BD324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BD324C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BD324C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BD324C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BD324C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BD324C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BD324C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BD324C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BD324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BD324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BD324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BD324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BD324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BD324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BD324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BD324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BD324C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D324C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BD324C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BD324C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4C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24C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F4F1C-501C-4B5D-A34E-0110AEC2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2024-05-31T14:32:00Z</dcterms:created>
  <dcterms:modified xsi:type="dcterms:W3CDTF">2024-05-31T14:32:00Z</dcterms:modified>
</cp:coreProperties>
</file>