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10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22024004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14B7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14B71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14B7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14B7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14B7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14B7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14B7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14B7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14B7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1"/>
    <w:rsid w:val="00014B71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BE1D-1143-4B8E-B5F7-44BF4C2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2024-01-09T14:52:00Z</dcterms:created>
  <dcterms:modified xsi:type="dcterms:W3CDTF">2024-01-09T14:53:00Z</dcterms:modified>
</cp:coreProperties>
</file>